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2A" w:rsidRDefault="00A86034" w:rsidP="007B762A">
      <w:pPr>
        <w:jc w:val="center"/>
        <w:rPr>
          <w:b/>
          <w:sz w:val="48"/>
          <w:szCs w:val="48"/>
        </w:rPr>
      </w:pPr>
      <w:r w:rsidRPr="00A86034">
        <w:rPr>
          <w:rFonts w:hint="eastAsia"/>
          <w:b/>
          <w:sz w:val="48"/>
          <w:szCs w:val="48"/>
        </w:rPr>
        <w:t>草刈作業委託申込書</w:t>
      </w:r>
    </w:p>
    <w:p w:rsidR="007B762A" w:rsidRDefault="007B762A" w:rsidP="007B762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Pr="007B762A">
        <w:rPr>
          <w:rFonts w:hint="eastAsia"/>
          <w:b/>
          <w:sz w:val="24"/>
          <w:szCs w:val="24"/>
        </w:rPr>
        <w:t>〒</w:t>
      </w:r>
      <w:r>
        <w:rPr>
          <w:rFonts w:hint="eastAsia"/>
          <w:b/>
          <w:sz w:val="24"/>
          <w:szCs w:val="24"/>
        </w:rPr>
        <w:t xml:space="preserve">　　　　　－</w:t>
      </w:r>
    </w:p>
    <w:p w:rsidR="00D91313" w:rsidRPr="00A86034" w:rsidRDefault="007B762A" w:rsidP="00A86034">
      <w:pPr>
        <w:ind w:firstLineChars="700" w:firstLine="2520"/>
        <w:rPr>
          <w:sz w:val="36"/>
          <w:szCs w:val="36"/>
        </w:rPr>
      </w:pPr>
      <w:r w:rsidRPr="00A86034">
        <w:rPr>
          <w:rFonts w:hint="eastAsia"/>
          <w:sz w:val="36"/>
          <w:szCs w:val="36"/>
        </w:rPr>
        <w:t>住所</w:t>
      </w:r>
      <w:r w:rsidR="00A86034" w:rsidRPr="00A86034">
        <w:rPr>
          <w:rFonts w:hint="eastAsia"/>
          <w:sz w:val="36"/>
          <w:szCs w:val="36"/>
          <w:u w:val="dotted"/>
        </w:rPr>
        <w:t xml:space="preserve">　　　　　　　　　　　　　　　</w:t>
      </w:r>
    </w:p>
    <w:p w:rsidR="00A86034" w:rsidRPr="00A86034" w:rsidRDefault="007B762A" w:rsidP="00A86034">
      <w:pPr>
        <w:ind w:firstLineChars="700" w:firstLine="2520"/>
        <w:rPr>
          <w:sz w:val="36"/>
          <w:szCs w:val="36"/>
        </w:rPr>
      </w:pPr>
      <w:r w:rsidRPr="00A86034">
        <w:rPr>
          <w:rFonts w:hint="eastAsia"/>
          <w:sz w:val="36"/>
          <w:szCs w:val="36"/>
        </w:rPr>
        <w:t>氏名</w:t>
      </w:r>
      <w:r w:rsidR="00A86034" w:rsidRPr="00A86034">
        <w:rPr>
          <w:rFonts w:hint="eastAsia"/>
          <w:sz w:val="36"/>
          <w:szCs w:val="36"/>
          <w:u w:val="dotted"/>
        </w:rPr>
        <w:t xml:space="preserve">　　　　　　　　　　　　　　　</w:t>
      </w:r>
    </w:p>
    <w:p w:rsidR="00A86034" w:rsidRDefault="00A86034" w:rsidP="00A86034">
      <w:pPr>
        <w:ind w:firstLineChars="700" w:firstLine="2520"/>
        <w:rPr>
          <w:sz w:val="36"/>
          <w:szCs w:val="36"/>
          <w:u w:val="dotted"/>
        </w:rPr>
      </w:pPr>
      <w:r w:rsidRPr="00A86034">
        <w:rPr>
          <w:rFonts w:hint="eastAsia"/>
          <w:sz w:val="36"/>
          <w:szCs w:val="36"/>
        </w:rPr>
        <w:t>電話番号</w:t>
      </w:r>
      <w:r w:rsidRPr="00A86034">
        <w:rPr>
          <w:rFonts w:hint="eastAsia"/>
          <w:sz w:val="36"/>
          <w:szCs w:val="36"/>
          <w:u w:val="dotted"/>
        </w:rPr>
        <w:t xml:space="preserve">　　　　　　　　　　　　　</w:t>
      </w:r>
    </w:p>
    <w:p w:rsidR="007B762A" w:rsidRDefault="007B762A" w:rsidP="00F62ADF">
      <w:pPr>
        <w:ind w:firstLineChars="100" w:firstLine="320"/>
        <w:rPr>
          <w:sz w:val="32"/>
          <w:szCs w:val="32"/>
        </w:rPr>
      </w:pPr>
    </w:p>
    <w:p w:rsidR="00FC1424" w:rsidRDefault="00FC1424" w:rsidP="00F62ADF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次の農地について、草刈作業を委託し</w:t>
      </w:r>
      <w:r w:rsidR="00F62ADF">
        <w:rPr>
          <w:rFonts w:hint="eastAsia"/>
          <w:sz w:val="32"/>
          <w:szCs w:val="32"/>
        </w:rPr>
        <w:t>ます。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54"/>
        <w:gridCol w:w="1701"/>
        <w:gridCol w:w="1440"/>
        <w:gridCol w:w="1440"/>
        <w:gridCol w:w="2181"/>
      </w:tblGrid>
      <w:tr w:rsidR="00406708" w:rsidTr="00406708">
        <w:tc>
          <w:tcPr>
            <w:tcW w:w="2254" w:type="dxa"/>
          </w:tcPr>
          <w:p w:rsidR="00406708" w:rsidRPr="00406708" w:rsidRDefault="00406708" w:rsidP="00A86034">
            <w:pPr>
              <w:jc w:val="center"/>
              <w:rPr>
                <w:sz w:val="24"/>
                <w:szCs w:val="24"/>
              </w:rPr>
            </w:pPr>
            <w:r w:rsidRPr="00406708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701" w:type="dxa"/>
          </w:tcPr>
          <w:p w:rsidR="00406708" w:rsidRPr="00406708" w:rsidRDefault="00406708" w:rsidP="00A86034">
            <w:pPr>
              <w:jc w:val="center"/>
              <w:rPr>
                <w:sz w:val="24"/>
                <w:szCs w:val="24"/>
              </w:rPr>
            </w:pPr>
            <w:r w:rsidRPr="00406708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40" w:type="dxa"/>
          </w:tcPr>
          <w:p w:rsidR="00406708" w:rsidRPr="00406708" w:rsidRDefault="00406708" w:rsidP="00A86034">
            <w:pPr>
              <w:jc w:val="center"/>
              <w:rPr>
                <w:sz w:val="24"/>
                <w:szCs w:val="24"/>
              </w:rPr>
            </w:pPr>
            <w:r w:rsidRPr="00406708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1440" w:type="dxa"/>
          </w:tcPr>
          <w:p w:rsidR="00406708" w:rsidRPr="00406708" w:rsidRDefault="00406708" w:rsidP="00406708">
            <w:pPr>
              <w:jc w:val="center"/>
              <w:rPr>
                <w:sz w:val="24"/>
                <w:szCs w:val="24"/>
              </w:rPr>
            </w:pPr>
            <w:r w:rsidRPr="00406708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181" w:type="dxa"/>
          </w:tcPr>
          <w:p w:rsidR="00406708" w:rsidRPr="00406708" w:rsidRDefault="00406708" w:rsidP="00406708">
            <w:pPr>
              <w:jc w:val="center"/>
              <w:rPr>
                <w:sz w:val="24"/>
                <w:szCs w:val="24"/>
              </w:rPr>
            </w:pPr>
            <w:r w:rsidRPr="00406708">
              <w:rPr>
                <w:rFonts w:hint="eastAsia"/>
                <w:sz w:val="24"/>
                <w:szCs w:val="24"/>
              </w:rPr>
              <w:t>農地所有者名</w:t>
            </w:r>
            <w:r w:rsidRPr="0001276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※１</w:t>
            </w:r>
          </w:p>
        </w:tc>
      </w:tr>
      <w:tr w:rsidR="00406708" w:rsidTr="00406708">
        <w:tc>
          <w:tcPr>
            <w:tcW w:w="2254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</w:tr>
      <w:tr w:rsidR="00406708" w:rsidTr="00406708">
        <w:tc>
          <w:tcPr>
            <w:tcW w:w="2254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</w:tr>
      <w:tr w:rsidR="00406708" w:rsidTr="00406708">
        <w:tc>
          <w:tcPr>
            <w:tcW w:w="2254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</w:tr>
      <w:tr w:rsidR="00406708" w:rsidTr="00406708">
        <w:tc>
          <w:tcPr>
            <w:tcW w:w="2254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</w:tr>
      <w:tr w:rsidR="00406708" w:rsidTr="00406708">
        <w:tc>
          <w:tcPr>
            <w:tcW w:w="2254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406708" w:rsidRDefault="00406708" w:rsidP="002E0708">
            <w:pPr>
              <w:rPr>
                <w:sz w:val="24"/>
                <w:szCs w:val="24"/>
              </w:rPr>
            </w:pPr>
          </w:p>
        </w:tc>
      </w:tr>
    </w:tbl>
    <w:p w:rsidR="00012760" w:rsidRDefault="00012760" w:rsidP="0022295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406708" w:rsidRPr="00012760" w:rsidRDefault="00012760" w:rsidP="0022295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012760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06708" w:rsidRPr="00012760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406708" w:rsidRPr="00012760">
        <w:rPr>
          <w:rFonts w:asciiTheme="majorEastAsia" w:eastAsiaTheme="majorEastAsia" w:hAnsiTheme="majorEastAsia" w:hint="eastAsia"/>
          <w:sz w:val="24"/>
          <w:szCs w:val="24"/>
        </w:rPr>
        <w:t xml:space="preserve">　申込者と農地所有者が違う場合は、農地所有者名を記入ください。</w:t>
      </w:r>
    </w:p>
    <w:p w:rsidR="005625D6" w:rsidRPr="00012760" w:rsidRDefault="00406708" w:rsidP="00222950">
      <w:pPr>
        <w:spacing w:line="400" w:lineRule="exact"/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01276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E0879" w:rsidRPr="000127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25D6" w:rsidRPr="00012760">
        <w:rPr>
          <w:rFonts w:asciiTheme="majorEastAsia" w:eastAsiaTheme="majorEastAsia" w:hAnsiTheme="majorEastAsia" w:hint="eastAsia"/>
          <w:sz w:val="24"/>
          <w:szCs w:val="24"/>
        </w:rPr>
        <w:t>草刈作業を希望する農地について、土地の筆毎に記入ください。</w:t>
      </w:r>
    </w:p>
    <w:p w:rsidR="005625D6" w:rsidRPr="00012760" w:rsidRDefault="00406708" w:rsidP="00222950">
      <w:pPr>
        <w:spacing w:line="400" w:lineRule="exact"/>
        <w:ind w:leftChars="100" w:left="571" w:hangingChars="150" w:hanging="361"/>
        <w:rPr>
          <w:rFonts w:asciiTheme="majorEastAsia" w:eastAsiaTheme="majorEastAsia" w:hAnsiTheme="majorEastAsia"/>
          <w:sz w:val="24"/>
          <w:szCs w:val="24"/>
        </w:rPr>
      </w:pPr>
      <w:r w:rsidRPr="00012760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E0879" w:rsidRPr="0001276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B074F" w:rsidRPr="00012760">
        <w:rPr>
          <w:rFonts w:asciiTheme="majorEastAsia" w:eastAsiaTheme="majorEastAsia" w:hAnsiTheme="majorEastAsia" w:hint="eastAsia"/>
          <w:sz w:val="24"/>
          <w:szCs w:val="24"/>
        </w:rPr>
        <w:t>現地調査の結果、作業に適さない農地については、お断りする場合があります。</w:t>
      </w:r>
    </w:p>
    <w:p w:rsidR="00406708" w:rsidRDefault="00406708" w:rsidP="00222950">
      <w:pPr>
        <w:spacing w:line="400" w:lineRule="exact"/>
        <w:ind w:leftChars="100" w:left="571" w:hangingChars="150" w:hanging="361"/>
        <w:rPr>
          <w:rFonts w:asciiTheme="majorEastAsia" w:eastAsiaTheme="majorEastAsia" w:hAnsiTheme="majorEastAsia"/>
          <w:sz w:val="24"/>
          <w:szCs w:val="24"/>
        </w:rPr>
      </w:pPr>
      <w:r w:rsidRPr="00012760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012760">
        <w:rPr>
          <w:rFonts w:asciiTheme="majorEastAsia" w:eastAsiaTheme="majorEastAsia" w:hAnsiTheme="majorEastAsia" w:hint="eastAsia"/>
          <w:sz w:val="24"/>
          <w:szCs w:val="24"/>
        </w:rPr>
        <w:t xml:space="preserve">　受託可否の連絡は、現地調査を実施しますので、２週間程度かかります。</w:t>
      </w:r>
    </w:p>
    <w:p w:rsidR="00A01EC2" w:rsidRDefault="00A01EC2" w:rsidP="002D6ED5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BF4929" w:rsidRDefault="00C772F6" w:rsidP="00A207E7">
      <w:pPr>
        <w:spacing w:line="360" w:lineRule="exact"/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222950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A01EC2" w:rsidRPr="00C0025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00259">
        <w:rPr>
          <w:rFonts w:ascii="ＭＳ ゴシック" w:eastAsia="ＭＳ ゴシック" w:hAnsi="ＭＳ ゴシック" w:hint="eastAsia"/>
          <w:sz w:val="24"/>
          <w:szCs w:val="24"/>
        </w:rPr>
        <w:t>本申込書にご記入いただいた個人情報については、草刈作業</w:t>
      </w:r>
      <w:r w:rsidR="00BF4929" w:rsidRPr="00C00259">
        <w:rPr>
          <w:rFonts w:ascii="ＭＳ ゴシック" w:eastAsia="ＭＳ ゴシック" w:hAnsi="ＭＳ ゴシック" w:hint="eastAsia"/>
          <w:sz w:val="24"/>
          <w:szCs w:val="24"/>
        </w:rPr>
        <w:t>申込者の管理のほか、草刈作業の</w:t>
      </w:r>
      <w:r w:rsidR="00637E93" w:rsidRPr="00C00259">
        <w:rPr>
          <w:rFonts w:ascii="ＭＳ ゴシック" w:eastAsia="ＭＳ ゴシック" w:hAnsi="ＭＳ ゴシック" w:hint="eastAsia"/>
          <w:sz w:val="24"/>
          <w:szCs w:val="24"/>
        </w:rPr>
        <w:t>受託、</w:t>
      </w:r>
      <w:r w:rsidR="00BF4929" w:rsidRPr="00C00259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637E93" w:rsidRPr="00C00259">
        <w:rPr>
          <w:rFonts w:ascii="ＭＳ ゴシック" w:eastAsia="ＭＳ ゴシック" w:hAnsi="ＭＳ ゴシック" w:hint="eastAsia"/>
          <w:sz w:val="24"/>
          <w:szCs w:val="24"/>
        </w:rPr>
        <w:t>、料金請求</w:t>
      </w:r>
      <w:r w:rsidR="000615CD" w:rsidRPr="00C00259">
        <w:rPr>
          <w:rFonts w:ascii="ＭＳ ゴシック" w:eastAsia="ＭＳ ゴシック" w:hAnsi="ＭＳ ゴシック" w:hint="eastAsia"/>
          <w:sz w:val="24"/>
          <w:szCs w:val="24"/>
        </w:rPr>
        <w:t>など、関係</w:t>
      </w:r>
      <w:r w:rsidR="00BF5036" w:rsidRPr="00C00259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637E93" w:rsidRPr="00C00259">
        <w:rPr>
          <w:rFonts w:ascii="ＭＳ ゴシック" w:eastAsia="ＭＳ ゴシック" w:hAnsi="ＭＳ ゴシック" w:hint="eastAsia"/>
          <w:sz w:val="24"/>
          <w:szCs w:val="24"/>
        </w:rPr>
        <w:t>以外には使用いたしません。</w:t>
      </w:r>
    </w:p>
    <w:p w:rsidR="007A7011" w:rsidRDefault="007A7011" w:rsidP="00202BD1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f7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2409"/>
        <w:gridCol w:w="2977"/>
        <w:gridCol w:w="3119"/>
      </w:tblGrid>
      <w:tr w:rsidR="00A32BDF" w:rsidTr="00396CC5">
        <w:tc>
          <w:tcPr>
            <w:tcW w:w="426" w:type="dxa"/>
            <w:vMerge w:val="restart"/>
          </w:tcPr>
          <w:p w:rsidR="00B148B7" w:rsidRDefault="00B148B7" w:rsidP="00B148B7">
            <w:pPr>
              <w:spacing w:line="16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A32BDF" w:rsidRPr="007A7011" w:rsidRDefault="00A32BDF" w:rsidP="00B148B7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A701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処</w:t>
            </w:r>
          </w:p>
          <w:p w:rsidR="00A32BDF" w:rsidRPr="007A7011" w:rsidRDefault="00A32BDF" w:rsidP="00B148B7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A701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理</w:t>
            </w:r>
          </w:p>
          <w:p w:rsidR="00A32BDF" w:rsidRPr="007A7011" w:rsidRDefault="00A32BDF" w:rsidP="00B148B7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A701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欄</w:t>
            </w:r>
          </w:p>
        </w:tc>
        <w:tc>
          <w:tcPr>
            <w:tcW w:w="5386" w:type="dxa"/>
            <w:gridSpan w:val="2"/>
          </w:tcPr>
          <w:p w:rsidR="00A32BDF" w:rsidRPr="007A7011" w:rsidRDefault="00A32BDF" w:rsidP="00396CC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受　付</w:t>
            </w:r>
          </w:p>
        </w:tc>
        <w:tc>
          <w:tcPr>
            <w:tcW w:w="3119" w:type="dxa"/>
          </w:tcPr>
          <w:p w:rsidR="00A32BDF" w:rsidRPr="007A7011" w:rsidRDefault="00A32BDF" w:rsidP="00396CC5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依頼者</w:t>
            </w:r>
          </w:p>
        </w:tc>
      </w:tr>
      <w:tr w:rsidR="00A32BDF" w:rsidTr="00396CC5">
        <w:trPr>
          <w:trHeight w:val="389"/>
        </w:trPr>
        <w:tc>
          <w:tcPr>
            <w:tcW w:w="426" w:type="dxa"/>
            <w:vMerge/>
          </w:tcPr>
          <w:p w:rsidR="00A32BDF" w:rsidRPr="007A7011" w:rsidRDefault="00A32BDF" w:rsidP="00A32BD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32BDF" w:rsidRPr="00F432A0" w:rsidRDefault="00A32BDF" w:rsidP="003413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8"/>
                <w:w w:val="95"/>
                <w:sz w:val="20"/>
                <w:szCs w:val="20"/>
              </w:rPr>
            </w:pPr>
            <w:r w:rsidRPr="00F432A0">
              <w:rPr>
                <w:rFonts w:ascii="ＭＳ 明朝" w:eastAsia="ＭＳ 明朝" w:hAnsi="ＭＳ 明朝" w:hint="eastAsia"/>
                <w:b/>
                <w:spacing w:val="-8"/>
                <w:w w:val="95"/>
                <w:sz w:val="20"/>
                <w:szCs w:val="20"/>
              </w:rPr>
              <w:t>平塚市農業委員会事務局</w:t>
            </w:r>
          </w:p>
        </w:tc>
        <w:tc>
          <w:tcPr>
            <w:tcW w:w="2977" w:type="dxa"/>
          </w:tcPr>
          <w:p w:rsidR="00A32BDF" w:rsidRPr="007A7011" w:rsidRDefault="00A32BDF" w:rsidP="0034139D">
            <w:pPr>
              <w:spacing w:line="32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ＪＡ湘南（　　 　支所・支店）</w:t>
            </w:r>
          </w:p>
        </w:tc>
        <w:tc>
          <w:tcPr>
            <w:tcW w:w="3119" w:type="dxa"/>
          </w:tcPr>
          <w:p w:rsidR="00A32BDF" w:rsidRPr="007A7011" w:rsidRDefault="00A32BDF" w:rsidP="0034139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ＪＡ湘南（　　 　支所）</w:t>
            </w:r>
          </w:p>
        </w:tc>
      </w:tr>
      <w:tr w:rsidR="00A32BDF" w:rsidTr="00E96209">
        <w:trPr>
          <w:trHeight w:val="660"/>
        </w:trPr>
        <w:tc>
          <w:tcPr>
            <w:tcW w:w="426" w:type="dxa"/>
            <w:vMerge/>
          </w:tcPr>
          <w:p w:rsidR="00A32BDF" w:rsidRPr="007A7011" w:rsidRDefault="00A32BDF" w:rsidP="00A32BDF">
            <w:pPr>
              <w:spacing w:line="36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32BDF" w:rsidRPr="007A7011" w:rsidRDefault="00A32BDF" w:rsidP="00A32BDF">
            <w:pPr>
              <w:spacing w:line="36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32BDF" w:rsidRPr="007A7011" w:rsidRDefault="00A32BDF" w:rsidP="00A32BDF">
            <w:pPr>
              <w:spacing w:line="36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32BDF" w:rsidRPr="007A7011" w:rsidRDefault="00A32BDF" w:rsidP="00A32BDF">
            <w:pPr>
              <w:spacing w:line="36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E53625" w:rsidRPr="00E53625" w:rsidRDefault="00E53625">
      <w:pPr>
        <w:spacing w:line="200" w:lineRule="exact"/>
        <w:rPr>
          <w:rFonts w:ascii="ＭＳ ゴシック" w:eastAsia="ＭＳ ゴシック" w:hAnsi="ＭＳ ゴシック"/>
          <w:spacing w:val="-8"/>
          <w:w w:val="95"/>
          <w:szCs w:val="21"/>
        </w:rPr>
      </w:pPr>
    </w:p>
    <w:sectPr w:rsidR="00E53625" w:rsidRPr="00E53625" w:rsidSect="00222950">
      <w:pgSz w:w="11906" w:h="16838" w:code="9"/>
      <w:pgMar w:top="851" w:right="1440" w:bottom="680" w:left="1440" w:header="720" w:footer="720" w:gutter="0"/>
      <w:cols w:space="720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EE" w:rsidRDefault="00BE51EE" w:rsidP="00D566D1">
      <w:r>
        <w:separator/>
      </w:r>
    </w:p>
  </w:endnote>
  <w:endnote w:type="continuationSeparator" w:id="0">
    <w:p w:rsidR="00BE51EE" w:rsidRDefault="00BE51EE" w:rsidP="00D5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EE" w:rsidRDefault="00BE51EE" w:rsidP="00D566D1">
      <w:r>
        <w:separator/>
      </w:r>
    </w:p>
  </w:footnote>
  <w:footnote w:type="continuationSeparator" w:id="0">
    <w:p w:rsidR="00BE51EE" w:rsidRDefault="00BE51EE" w:rsidP="00D5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93"/>
    <w:multiLevelType w:val="hybridMultilevel"/>
    <w:tmpl w:val="ACF84C16"/>
    <w:lvl w:ilvl="0" w:tplc="492EF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D061F"/>
    <w:multiLevelType w:val="hybridMultilevel"/>
    <w:tmpl w:val="7F8E1100"/>
    <w:lvl w:ilvl="0" w:tplc="05A024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E1DD3"/>
    <w:multiLevelType w:val="hybridMultilevel"/>
    <w:tmpl w:val="66E8619C"/>
    <w:lvl w:ilvl="0" w:tplc="0218909E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B17F7B"/>
    <w:multiLevelType w:val="hybridMultilevel"/>
    <w:tmpl w:val="0C2AEBBE"/>
    <w:lvl w:ilvl="0" w:tplc="29064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A2938"/>
    <w:multiLevelType w:val="hybridMultilevel"/>
    <w:tmpl w:val="1DDC0790"/>
    <w:lvl w:ilvl="0" w:tplc="45F05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7627B5"/>
    <w:multiLevelType w:val="hybridMultilevel"/>
    <w:tmpl w:val="BE3ED14E"/>
    <w:lvl w:ilvl="0" w:tplc="A4863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41C60"/>
    <w:multiLevelType w:val="hybridMultilevel"/>
    <w:tmpl w:val="3F54D874"/>
    <w:lvl w:ilvl="0" w:tplc="6C92B8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3A134C"/>
    <w:multiLevelType w:val="hybridMultilevel"/>
    <w:tmpl w:val="F51CCF08"/>
    <w:lvl w:ilvl="0" w:tplc="238AB55A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02ADF"/>
    <w:multiLevelType w:val="hybridMultilevel"/>
    <w:tmpl w:val="C27CAA64"/>
    <w:lvl w:ilvl="0" w:tplc="BF663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36AF6"/>
    <w:multiLevelType w:val="hybridMultilevel"/>
    <w:tmpl w:val="2836F13C"/>
    <w:lvl w:ilvl="0" w:tplc="4EFA66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40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6"/>
    <w:rsid w:val="000034C0"/>
    <w:rsid w:val="00004DE6"/>
    <w:rsid w:val="00012760"/>
    <w:rsid w:val="00022D08"/>
    <w:rsid w:val="000256FB"/>
    <w:rsid w:val="000615CD"/>
    <w:rsid w:val="000635E1"/>
    <w:rsid w:val="00080A3D"/>
    <w:rsid w:val="00080C14"/>
    <w:rsid w:val="00116F1D"/>
    <w:rsid w:val="00175760"/>
    <w:rsid w:val="00191BE8"/>
    <w:rsid w:val="001A7764"/>
    <w:rsid w:val="001F4275"/>
    <w:rsid w:val="00202BD1"/>
    <w:rsid w:val="00222950"/>
    <w:rsid w:val="00222E59"/>
    <w:rsid w:val="00246248"/>
    <w:rsid w:val="00247D3A"/>
    <w:rsid w:val="00266F7B"/>
    <w:rsid w:val="002C70AA"/>
    <w:rsid w:val="002D4904"/>
    <w:rsid w:val="002D6ED5"/>
    <w:rsid w:val="002E0708"/>
    <w:rsid w:val="002E3592"/>
    <w:rsid w:val="002E5E39"/>
    <w:rsid w:val="00325E27"/>
    <w:rsid w:val="00332D23"/>
    <w:rsid w:val="003340FF"/>
    <w:rsid w:val="0034139D"/>
    <w:rsid w:val="003417E7"/>
    <w:rsid w:val="003471F5"/>
    <w:rsid w:val="00361845"/>
    <w:rsid w:val="003870BF"/>
    <w:rsid w:val="00396CC5"/>
    <w:rsid w:val="003A5F94"/>
    <w:rsid w:val="003B34E6"/>
    <w:rsid w:val="003D1496"/>
    <w:rsid w:val="003D43AE"/>
    <w:rsid w:val="003E78C8"/>
    <w:rsid w:val="00406708"/>
    <w:rsid w:val="00411311"/>
    <w:rsid w:val="004167CB"/>
    <w:rsid w:val="004268EB"/>
    <w:rsid w:val="00434333"/>
    <w:rsid w:val="00445038"/>
    <w:rsid w:val="00454C48"/>
    <w:rsid w:val="00456B34"/>
    <w:rsid w:val="00463C54"/>
    <w:rsid w:val="00463E11"/>
    <w:rsid w:val="00474AB9"/>
    <w:rsid w:val="004919B8"/>
    <w:rsid w:val="00494C17"/>
    <w:rsid w:val="004A06A9"/>
    <w:rsid w:val="004B1365"/>
    <w:rsid w:val="004B5C0D"/>
    <w:rsid w:val="004D30DD"/>
    <w:rsid w:val="004D71D5"/>
    <w:rsid w:val="004E0879"/>
    <w:rsid w:val="004E0DE2"/>
    <w:rsid w:val="004E0FCD"/>
    <w:rsid w:val="00503009"/>
    <w:rsid w:val="00531539"/>
    <w:rsid w:val="00534D2D"/>
    <w:rsid w:val="005536A1"/>
    <w:rsid w:val="0056100A"/>
    <w:rsid w:val="005625D6"/>
    <w:rsid w:val="005C1950"/>
    <w:rsid w:val="005D40D7"/>
    <w:rsid w:val="005E66A4"/>
    <w:rsid w:val="0060268E"/>
    <w:rsid w:val="006075EE"/>
    <w:rsid w:val="0061014D"/>
    <w:rsid w:val="0062155A"/>
    <w:rsid w:val="0063174C"/>
    <w:rsid w:val="00631B3B"/>
    <w:rsid w:val="0063648E"/>
    <w:rsid w:val="00637E93"/>
    <w:rsid w:val="00644D83"/>
    <w:rsid w:val="00645C57"/>
    <w:rsid w:val="00660BED"/>
    <w:rsid w:val="00671F22"/>
    <w:rsid w:val="00684621"/>
    <w:rsid w:val="006C3772"/>
    <w:rsid w:val="006F23A1"/>
    <w:rsid w:val="00706775"/>
    <w:rsid w:val="00713325"/>
    <w:rsid w:val="00720A04"/>
    <w:rsid w:val="007226FA"/>
    <w:rsid w:val="00723B9B"/>
    <w:rsid w:val="007253C1"/>
    <w:rsid w:val="007320F6"/>
    <w:rsid w:val="007515C1"/>
    <w:rsid w:val="007540CB"/>
    <w:rsid w:val="00767399"/>
    <w:rsid w:val="0077163F"/>
    <w:rsid w:val="00786133"/>
    <w:rsid w:val="007A3B0F"/>
    <w:rsid w:val="007A7011"/>
    <w:rsid w:val="007B762A"/>
    <w:rsid w:val="007C0C3A"/>
    <w:rsid w:val="007E47F9"/>
    <w:rsid w:val="007F5B2C"/>
    <w:rsid w:val="007F63CC"/>
    <w:rsid w:val="008154C9"/>
    <w:rsid w:val="00865BF3"/>
    <w:rsid w:val="00870E5C"/>
    <w:rsid w:val="0088135C"/>
    <w:rsid w:val="008850BD"/>
    <w:rsid w:val="008B2481"/>
    <w:rsid w:val="008D092A"/>
    <w:rsid w:val="008E76D5"/>
    <w:rsid w:val="008F6675"/>
    <w:rsid w:val="00910027"/>
    <w:rsid w:val="00912035"/>
    <w:rsid w:val="00930141"/>
    <w:rsid w:val="00953745"/>
    <w:rsid w:val="00980D42"/>
    <w:rsid w:val="00981F0F"/>
    <w:rsid w:val="00993168"/>
    <w:rsid w:val="0099403A"/>
    <w:rsid w:val="009A201C"/>
    <w:rsid w:val="009B0267"/>
    <w:rsid w:val="009C1111"/>
    <w:rsid w:val="009D67C0"/>
    <w:rsid w:val="009F12F1"/>
    <w:rsid w:val="00A01EC2"/>
    <w:rsid w:val="00A118AB"/>
    <w:rsid w:val="00A125A2"/>
    <w:rsid w:val="00A207E7"/>
    <w:rsid w:val="00A22A2D"/>
    <w:rsid w:val="00A32BDF"/>
    <w:rsid w:val="00A375CF"/>
    <w:rsid w:val="00A444FE"/>
    <w:rsid w:val="00A62611"/>
    <w:rsid w:val="00A709CF"/>
    <w:rsid w:val="00A74B8A"/>
    <w:rsid w:val="00A84E45"/>
    <w:rsid w:val="00A86034"/>
    <w:rsid w:val="00AA02EB"/>
    <w:rsid w:val="00AA217B"/>
    <w:rsid w:val="00AA2D8C"/>
    <w:rsid w:val="00AB3BAE"/>
    <w:rsid w:val="00AD082B"/>
    <w:rsid w:val="00AF49DF"/>
    <w:rsid w:val="00B148B7"/>
    <w:rsid w:val="00B45E1B"/>
    <w:rsid w:val="00B53F22"/>
    <w:rsid w:val="00BB074F"/>
    <w:rsid w:val="00BB12E7"/>
    <w:rsid w:val="00BB345E"/>
    <w:rsid w:val="00BC4CFD"/>
    <w:rsid w:val="00BE51EE"/>
    <w:rsid w:val="00BF4929"/>
    <w:rsid w:val="00BF5036"/>
    <w:rsid w:val="00C00259"/>
    <w:rsid w:val="00C05760"/>
    <w:rsid w:val="00C17B07"/>
    <w:rsid w:val="00C32ED2"/>
    <w:rsid w:val="00C3486B"/>
    <w:rsid w:val="00C43C27"/>
    <w:rsid w:val="00C44CAC"/>
    <w:rsid w:val="00C772F6"/>
    <w:rsid w:val="00C97838"/>
    <w:rsid w:val="00CA1EB4"/>
    <w:rsid w:val="00CC3533"/>
    <w:rsid w:val="00CF10CC"/>
    <w:rsid w:val="00CF3507"/>
    <w:rsid w:val="00D04190"/>
    <w:rsid w:val="00D07B9B"/>
    <w:rsid w:val="00D152EE"/>
    <w:rsid w:val="00D346F0"/>
    <w:rsid w:val="00D566D1"/>
    <w:rsid w:val="00D72761"/>
    <w:rsid w:val="00D91313"/>
    <w:rsid w:val="00DA08F7"/>
    <w:rsid w:val="00DA66F0"/>
    <w:rsid w:val="00DB0D9C"/>
    <w:rsid w:val="00DC5D59"/>
    <w:rsid w:val="00DE2730"/>
    <w:rsid w:val="00DF175A"/>
    <w:rsid w:val="00DF3E1B"/>
    <w:rsid w:val="00E27E55"/>
    <w:rsid w:val="00E50E2C"/>
    <w:rsid w:val="00E53625"/>
    <w:rsid w:val="00E5452F"/>
    <w:rsid w:val="00E72A43"/>
    <w:rsid w:val="00E85BC3"/>
    <w:rsid w:val="00E96209"/>
    <w:rsid w:val="00EA62B1"/>
    <w:rsid w:val="00EC5323"/>
    <w:rsid w:val="00EC6F18"/>
    <w:rsid w:val="00EF3B0B"/>
    <w:rsid w:val="00F2240F"/>
    <w:rsid w:val="00F26525"/>
    <w:rsid w:val="00F27113"/>
    <w:rsid w:val="00F432A0"/>
    <w:rsid w:val="00F44342"/>
    <w:rsid w:val="00F62ADF"/>
    <w:rsid w:val="00F6620B"/>
    <w:rsid w:val="00F85962"/>
    <w:rsid w:val="00FA4454"/>
    <w:rsid w:val="00FA5336"/>
    <w:rsid w:val="00FC1424"/>
    <w:rsid w:val="00FE06B2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60A2C"/>
  <w15:docId w15:val="{4AA6EBF5-9A20-42BC-A8A8-99046F2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Closing"/>
    <w:basedOn w:val="a"/>
    <w:link w:val="af2"/>
    <w:uiPriority w:val="99"/>
    <w:unhideWhenUsed/>
    <w:rsid w:val="0063648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3648E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D566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566D1"/>
  </w:style>
  <w:style w:type="paragraph" w:styleId="af5">
    <w:name w:val="footer"/>
    <w:basedOn w:val="a"/>
    <w:link w:val="af6"/>
    <w:uiPriority w:val="99"/>
    <w:unhideWhenUsed/>
    <w:rsid w:val="00D566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566D1"/>
  </w:style>
  <w:style w:type="table" w:styleId="af7">
    <w:name w:val="Table Grid"/>
    <w:basedOn w:val="a1"/>
    <w:uiPriority w:val="59"/>
    <w:rsid w:val="00C3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DE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E2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8BA3-20A2-4D40-AE33-46C6DD87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27</cp:revision>
  <cp:lastPrinted>2018-12-11T07:33:00Z</cp:lastPrinted>
  <dcterms:created xsi:type="dcterms:W3CDTF">2018-10-05T00:33:00Z</dcterms:created>
  <dcterms:modified xsi:type="dcterms:W3CDTF">2018-12-18T07:03:00Z</dcterms:modified>
</cp:coreProperties>
</file>